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</w:p>
    <w:sectPr w:rsidR="00766B27" w:rsidRPr="006737A0" w:rsidSect="0083403E">
      <w:headerReference w:type="default" r:id="rId8"/>
      <w:footerReference w:type="default" r:id="rId9"/>
      <w:pgSz w:w="11906" w:h="16838"/>
      <w:pgMar w:top="1677" w:right="849" w:bottom="709" w:left="993" w:header="56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50" w:rsidRDefault="00E14A50" w:rsidP="00407797">
      <w:r>
        <w:separator/>
      </w:r>
    </w:p>
  </w:endnote>
  <w:endnote w:type="continuationSeparator" w:id="0">
    <w:p w:rsidR="00E14A50" w:rsidRDefault="00E14A50" w:rsidP="0040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C" w:rsidRPr="00FF2BA0" w:rsidRDefault="00B70F0C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rPr>
        <w:rFonts w:asciiTheme="minorHAnsi" w:hAnsiTheme="minorHAnsi" w:cs="Arial"/>
        <w:b/>
        <w:sz w:val="16"/>
        <w:szCs w:val="16"/>
        <w:lang w:val="en-US"/>
      </w:rPr>
    </w:pPr>
  </w:p>
  <w:p w:rsidR="00B70F0C" w:rsidRPr="0083403E" w:rsidRDefault="00B70F0C" w:rsidP="00D2548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4680"/>
        <w:tab w:val="clear" w:pos="9360"/>
        <w:tab w:val="center" w:pos="4111"/>
        <w:tab w:val="right" w:pos="9923"/>
      </w:tabs>
      <w:rPr>
        <w:rFonts w:asciiTheme="minorHAnsi" w:hAnsiTheme="minorHAnsi"/>
        <w:b/>
        <w:sz w:val="24"/>
        <w:szCs w:val="24"/>
      </w:rPr>
    </w:pPr>
    <w:r w:rsidRPr="0083403E">
      <w:rPr>
        <w:rFonts w:asciiTheme="minorHAnsi" w:hAnsiTheme="minorHAnsi" w:cs="Arial"/>
        <w:b/>
        <w:sz w:val="28"/>
        <w:szCs w:val="28"/>
      </w:rPr>
      <w:t>SPARTA IF</w:t>
    </w:r>
    <w:r w:rsidRPr="0083403E">
      <w:rPr>
        <w:rFonts w:asciiTheme="minorHAnsi" w:hAnsiTheme="minorHAnsi" w:cs="Arial"/>
        <w:b/>
        <w:sz w:val="24"/>
        <w:szCs w:val="24"/>
      </w:rPr>
      <w:tab/>
    </w:r>
    <w:hyperlink r:id="rId1" w:history="1">
      <w:r w:rsidR="00D2548D" w:rsidRPr="0083403E">
        <w:rPr>
          <w:rStyle w:val="Hyperlink"/>
          <w:rFonts w:asciiTheme="minorHAnsi" w:hAnsiTheme="minorHAnsi" w:cs="Arial"/>
          <w:b/>
          <w:sz w:val="24"/>
          <w:szCs w:val="24"/>
        </w:rPr>
        <w:t>http://</w:t>
      </w:r>
      <w:r w:rsidRPr="0083403E">
        <w:rPr>
          <w:rStyle w:val="Hyperlink"/>
          <w:rFonts w:asciiTheme="minorHAnsi" w:hAnsiTheme="minorHAnsi" w:cs="Arial"/>
          <w:b/>
          <w:sz w:val="24"/>
          <w:szCs w:val="24"/>
        </w:rPr>
        <w:t>sparta.sporttisaitti.com</w:t>
      </w:r>
    </w:hyperlink>
    <w:r w:rsidRPr="0083403E">
      <w:rPr>
        <w:rFonts w:asciiTheme="minorHAnsi" w:hAnsiTheme="minorHAnsi"/>
        <w:sz w:val="24"/>
        <w:szCs w:val="24"/>
      </w:rPr>
      <w:tab/>
    </w:r>
    <w:r w:rsidR="00D2548D" w:rsidRPr="0083403E">
      <w:rPr>
        <w:rFonts w:asciiTheme="minorHAnsi" w:hAnsiTheme="minorHAnsi"/>
        <w:sz w:val="24"/>
        <w:szCs w:val="24"/>
      </w:rPr>
      <w:t>FI26 5721 7720 0331 19 (OKOYFIHH)</w:t>
    </w:r>
  </w:p>
  <w:p w:rsidR="00B70F0C" w:rsidRPr="0083403E" w:rsidRDefault="0083403E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9360"/>
        <w:tab w:val="right" w:pos="9923"/>
      </w:tabs>
      <w:rPr>
        <w:rFonts w:asciiTheme="minorHAnsi" w:hAnsiTheme="minorHAnsi"/>
        <w:sz w:val="16"/>
        <w:szCs w:val="16"/>
      </w:rPr>
    </w:pPr>
    <w:r w:rsidRPr="0083403E">
      <w:rPr>
        <w:rFonts w:asciiTheme="minorHAnsi" w:hAnsiTheme="minorHAnsi"/>
        <w:sz w:val="24"/>
        <w:szCs w:val="24"/>
      </w:rPr>
      <w:t>y-tunnus 1059565-0</w:t>
    </w:r>
  </w:p>
  <w:p w:rsidR="0083403E" w:rsidRPr="0083403E" w:rsidRDefault="0083403E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9360"/>
        <w:tab w:val="right" w:pos="9923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50" w:rsidRDefault="00E14A50" w:rsidP="00407797">
      <w:r>
        <w:separator/>
      </w:r>
    </w:p>
  </w:footnote>
  <w:footnote w:type="continuationSeparator" w:id="0">
    <w:p w:rsidR="00E14A50" w:rsidRDefault="00E14A50" w:rsidP="0040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  <w:r w:rsidRPr="008440E5">
      <w:rPr>
        <w:rFonts w:asciiTheme="minorHAnsi" w:hAnsiTheme="minorHAnsi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34244B75" wp14:editId="6F6FA7DC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09600" cy="695325"/>
          <wp:effectExtent l="19050" t="0" r="0" b="0"/>
          <wp:wrapNone/>
          <wp:docPr id="1" name="Picture 1" descr="Sparta logo RGB 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ta logo RGB high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0E5">
      <w:rPr>
        <w:rFonts w:asciiTheme="minorHAnsi" w:hAnsiTheme="minorHAnsi"/>
        <w:sz w:val="24"/>
        <w:szCs w:val="24"/>
      </w:rPr>
      <w:tab/>
    </w:r>
    <w:r w:rsidR="00273F9D">
      <w:rPr>
        <w:rFonts w:asciiTheme="minorHAnsi" w:hAnsiTheme="minorHAnsi"/>
        <w:sz w:val="24"/>
        <w:szCs w:val="24"/>
      </w:rPr>
      <w:t>MUISTIO</w:t>
    </w:r>
  </w:p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</w:p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</w:p>
  <w:p w:rsidR="00B70F0C" w:rsidRPr="008440E5" w:rsidRDefault="00B70F0C" w:rsidP="008440E5">
    <w:pPr>
      <w:pStyle w:val="Header"/>
      <w:pBdr>
        <w:bottom w:val="single" w:sz="4" w:space="1" w:color="auto"/>
      </w:pBdr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  <w:r w:rsidRPr="008440E5">
      <w:rPr>
        <w:rFonts w:asciiTheme="minorHAnsi" w:hAnsiTheme="minorHAnsi"/>
        <w:sz w:val="24"/>
        <w:szCs w:val="24"/>
      </w:rPr>
      <w:tab/>
    </w:r>
    <w:r w:rsidR="00273F9D">
      <w:rPr>
        <w:rFonts w:asciiTheme="minorHAnsi" w:hAnsiTheme="minorHAnsi"/>
        <w:sz w:val="24"/>
        <w:szCs w:val="24"/>
      </w:rPr>
      <w:t>pvm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A8"/>
    <w:rsid w:val="00007DA3"/>
    <w:rsid w:val="00033D85"/>
    <w:rsid w:val="00094671"/>
    <w:rsid w:val="00096163"/>
    <w:rsid w:val="000C07C1"/>
    <w:rsid w:val="000F3936"/>
    <w:rsid w:val="001306E3"/>
    <w:rsid w:val="00157965"/>
    <w:rsid w:val="0017197B"/>
    <w:rsid w:val="00172794"/>
    <w:rsid w:val="001B1011"/>
    <w:rsid w:val="001E26BF"/>
    <w:rsid w:val="001F4639"/>
    <w:rsid w:val="002077CF"/>
    <w:rsid w:val="002210AA"/>
    <w:rsid w:val="00243C21"/>
    <w:rsid w:val="00246AFA"/>
    <w:rsid w:val="002475C2"/>
    <w:rsid w:val="002479C6"/>
    <w:rsid w:val="00253C69"/>
    <w:rsid w:val="00273F9D"/>
    <w:rsid w:val="002D1847"/>
    <w:rsid w:val="002D47FB"/>
    <w:rsid w:val="0030312B"/>
    <w:rsid w:val="00303E4A"/>
    <w:rsid w:val="003048D8"/>
    <w:rsid w:val="003065C5"/>
    <w:rsid w:val="00311609"/>
    <w:rsid w:val="00371FAB"/>
    <w:rsid w:val="003A4D1C"/>
    <w:rsid w:val="00407797"/>
    <w:rsid w:val="00433109"/>
    <w:rsid w:val="004334A4"/>
    <w:rsid w:val="00436CAD"/>
    <w:rsid w:val="004431B7"/>
    <w:rsid w:val="00446B1C"/>
    <w:rsid w:val="004870D4"/>
    <w:rsid w:val="004C4570"/>
    <w:rsid w:val="00506162"/>
    <w:rsid w:val="005068A8"/>
    <w:rsid w:val="00516AA2"/>
    <w:rsid w:val="00531FE8"/>
    <w:rsid w:val="005323F8"/>
    <w:rsid w:val="00535F07"/>
    <w:rsid w:val="0054743C"/>
    <w:rsid w:val="00577211"/>
    <w:rsid w:val="00582E8C"/>
    <w:rsid w:val="005A1A57"/>
    <w:rsid w:val="006341B8"/>
    <w:rsid w:val="00635713"/>
    <w:rsid w:val="00650833"/>
    <w:rsid w:val="00665134"/>
    <w:rsid w:val="006737A0"/>
    <w:rsid w:val="0067787A"/>
    <w:rsid w:val="006D462F"/>
    <w:rsid w:val="006E4F59"/>
    <w:rsid w:val="00725B33"/>
    <w:rsid w:val="0073027A"/>
    <w:rsid w:val="00734393"/>
    <w:rsid w:val="00746E34"/>
    <w:rsid w:val="00766B27"/>
    <w:rsid w:val="00784F7C"/>
    <w:rsid w:val="00796C33"/>
    <w:rsid w:val="007A06BE"/>
    <w:rsid w:val="007A3352"/>
    <w:rsid w:val="007B0F14"/>
    <w:rsid w:val="007B0FD6"/>
    <w:rsid w:val="007C0DF1"/>
    <w:rsid w:val="007C53DB"/>
    <w:rsid w:val="007D62D6"/>
    <w:rsid w:val="007E20DC"/>
    <w:rsid w:val="007E3111"/>
    <w:rsid w:val="007E5B58"/>
    <w:rsid w:val="0082194E"/>
    <w:rsid w:val="00832E3E"/>
    <w:rsid w:val="0083403E"/>
    <w:rsid w:val="00840D17"/>
    <w:rsid w:val="008440E5"/>
    <w:rsid w:val="008729AB"/>
    <w:rsid w:val="008841B6"/>
    <w:rsid w:val="00897C47"/>
    <w:rsid w:val="008A0723"/>
    <w:rsid w:val="008C1D20"/>
    <w:rsid w:val="008E5F5D"/>
    <w:rsid w:val="008F0385"/>
    <w:rsid w:val="009357B1"/>
    <w:rsid w:val="00936E93"/>
    <w:rsid w:val="00993EDD"/>
    <w:rsid w:val="00994277"/>
    <w:rsid w:val="009A4768"/>
    <w:rsid w:val="009C0AA8"/>
    <w:rsid w:val="009C7553"/>
    <w:rsid w:val="009E7BD6"/>
    <w:rsid w:val="009F35FA"/>
    <w:rsid w:val="009F4DF4"/>
    <w:rsid w:val="009F5758"/>
    <w:rsid w:val="00A47241"/>
    <w:rsid w:val="00A975F2"/>
    <w:rsid w:val="00AA1209"/>
    <w:rsid w:val="00AB65A8"/>
    <w:rsid w:val="00AC2A54"/>
    <w:rsid w:val="00B23C46"/>
    <w:rsid w:val="00B31BB4"/>
    <w:rsid w:val="00B40F45"/>
    <w:rsid w:val="00B44029"/>
    <w:rsid w:val="00B70F0C"/>
    <w:rsid w:val="00B86EBA"/>
    <w:rsid w:val="00BF3E01"/>
    <w:rsid w:val="00C1395D"/>
    <w:rsid w:val="00C13B38"/>
    <w:rsid w:val="00C23DA9"/>
    <w:rsid w:val="00C24EDB"/>
    <w:rsid w:val="00C3391D"/>
    <w:rsid w:val="00C66D43"/>
    <w:rsid w:val="00C85863"/>
    <w:rsid w:val="00CA296B"/>
    <w:rsid w:val="00CB2F6B"/>
    <w:rsid w:val="00CC7205"/>
    <w:rsid w:val="00D011C8"/>
    <w:rsid w:val="00D14BEF"/>
    <w:rsid w:val="00D24E9C"/>
    <w:rsid w:val="00D2548D"/>
    <w:rsid w:val="00D5050B"/>
    <w:rsid w:val="00D5520A"/>
    <w:rsid w:val="00D6629E"/>
    <w:rsid w:val="00D7437B"/>
    <w:rsid w:val="00D76A50"/>
    <w:rsid w:val="00DA4AAF"/>
    <w:rsid w:val="00DC5AF1"/>
    <w:rsid w:val="00DD373D"/>
    <w:rsid w:val="00DE778E"/>
    <w:rsid w:val="00DF19A6"/>
    <w:rsid w:val="00E14A50"/>
    <w:rsid w:val="00E22ECF"/>
    <w:rsid w:val="00E239D6"/>
    <w:rsid w:val="00E67C0C"/>
    <w:rsid w:val="00E7430A"/>
    <w:rsid w:val="00E74721"/>
    <w:rsid w:val="00F06C9A"/>
    <w:rsid w:val="00F51D3F"/>
    <w:rsid w:val="00F917EB"/>
    <w:rsid w:val="00FA49EA"/>
    <w:rsid w:val="00FB24E4"/>
    <w:rsid w:val="00FD1BEE"/>
    <w:rsid w:val="00FD3DF0"/>
    <w:rsid w:val="00FE065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277"/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1847"/>
    <w:rPr>
      <w:b/>
      <w:bCs/>
    </w:rPr>
  </w:style>
  <w:style w:type="paragraph" w:styleId="BalloonText">
    <w:name w:val="Balloon Text"/>
    <w:basedOn w:val="Normal"/>
    <w:semiHidden/>
    <w:rsid w:val="0024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97"/>
    <w:rPr>
      <w:lang w:val="fi-FI" w:eastAsia="fi-FI"/>
    </w:rPr>
  </w:style>
  <w:style w:type="paragraph" w:styleId="Footer">
    <w:name w:val="footer"/>
    <w:basedOn w:val="Normal"/>
    <w:link w:val="FooterChar"/>
    <w:rsid w:val="0040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97"/>
    <w:rPr>
      <w:lang w:val="fi-FI" w:eastAsia="fi-FI"/>
    </w:rPr>
  </w:style>
  <w:style w:type="table" w:styleId="TableGrid">
    <w:name w:val="Table Grid"/>
    <w:basedOn w:val="TableNormal"/>
    <w:rsid w:val="00844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2BA0"/>
    <w:rPr>
      <w:color w:val="0000FF"/>
      <w:u w:val="single"/>
    </w:rPr>
  </w:style>
  <w:style w:type="character" w:styleId="FollowedHyperlink">
    <w:name w:val="FollowedHyperlink"/>
    <w:basedOn w:val="DefaultParagraphFont"/>
    <w:rsid w:val="00D25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277"/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1847"/>
    <w:rPr>
      <w:b/>
      <w:bCs/>
    </w:rPr>
  </w:style>
  <w:style w:type="paragraph" w:styleId="BalloonText">
    <w:name w:val="Balloon Text"/>
    <w:basedOn w:val="Normal"/>
    <w:semiHidden/>
    <w:rsid w:val="0024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97"/>
    <w:rPr>
      <w:lang w:val="fi-FI" w:eastAsia="fi-FI"/>
    </w:rPr>
  </w:style>
  <w:style w:type="paragraph" w:styleId="Footer">
    <w:name w:val="footer"/>
    <w:basedOn w:val="Normal"/>
    <w:link w:val="FooterChar"/>
    <w:rsid w:val="0040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97"/>
    <w:rPr>
      <w:lang w:val="fi-FI" w:eastAsia="fi-FI"/>
    </w:rPr>
  </w:style>
  <w:style w:type="table" w:styleId="TableGrid">
    <w:name w:val="Table Grid"/>
    <w:basedOn w:val="TableNormal"/>
    <w:rsid w:val="00844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2BA0"/>
    <w:rPr>
      <w:color w:val="0000FF"/>
      <w:u w:val="single"/>
    </w:rPr>
  </w:style>
  <w:style w:type="character" w:styleId="FollowedHyperlink">
    <w:name w:val="FollowedHyperlink"/>
    <w:basedOn w:val="DefaultParagraphFont"/>
    <w:rsid w:val="00D25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arta.sporttisait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Folder%20(2)\Ullmax_laskupohja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9DB-7D1A-4F8C-BA09-5336F6C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Ullmax_laskupohja 2010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Toimintakertomus Sparta E-tytöt, kausi 2007 - 2007</vt:lpstr>
    </vt:vector>
  </TitlesOfParts>
  <Company>TT LIITOT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erhovaar</dc:creator>
  <cp:lastModifiedBy>Erhovaara Anne (Nokia/Espoo)</cp:lastModifiedBy>
  <cp:revision>2</cp:revision>
  <cp:lastPrinted>2014-01-30T12:00:00Z</cp:lastPrinted>
  <dcterms:created xsi:type="dcterms:W3CDTF">2014-06-09T07:37:00Z</dcterms:created>
  <dcterms:modified xsi:type="dcterms:W3CDTF">2014-06-09T07:37:00Z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4e0e5849-67a6-4b89-bcdd-6e187d105985</vt:lpwstr>
  </property>
  <property fmtid="{D5CDD505-2E9C-101B-9397-08002B2CF9AE}" pid="3" name="NokiaConfidentiality">
    <vt:lpwstr>Company Confidential</vt:lpwstr>
  </property>
</Properties>
</file>